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410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478"/>
        <w:gridCol w:w="1556"/>
        <w:gridCol w:w="943"/>
        <w:gridCol w:w="4232"/>
        <w:gridCol w:w="591"/>
        <w:gridCol w:w="654"/>
        <w:gridCol w:w="819"/>
        <w:gridCol w:w="885"/>
        <w:gridCol w:w="820"/>
        <w:gridCol w:w="885"/>
        <w:gridCol w:w="820"/>
        <w:gridCol w:w="461"/>
        <w:gridCol w:w="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gridAfter w:val="12"/>
          <w:wAfter w:w="13622" w:type="dxa"/>
          <w:trHeight w:val="270" w:hRule="atLeast"/>
          <w:tblCellSpacing w:w="0" w:type="dxa"/>
        </w:trPr>
        <w:tc>
          <w:tcPr>
            <w:tcW w:w="478" w:type="dxa"/>
            <w:shd w:val="clear" w:color="auto" w:fill="FFFFFF"/>
            <w:vAlign w:val="center"/>
          </w:tcPr>
          <w:p>
            <w:pPr>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14100" w:type="dxa"/>
            <w:gridSpan w:val="13"/>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bookmarkStart w:id="0" w:name="_GoBack"/>
            <w:r>
              <w:rPr>
                <w:rFonts w:hint="eastAsia" w:ascii="微软雅黑" w:hAnsi="微软雅黑" w:eastAsia="微软雅黑" w:cs="微软雅黑"/>
                <w:i w:val="0"/>
                <w:caps w:val="0"/>
                <w:color w:val="131313"/>
                <w:spacing w:val="0"/>
                <w:kern w:val="0"/>
                <w:sz w:val="21"/>
                <w:szCs w:val="21"/>
                <w:lang w:val="en-US" w:eastAsia="zh-CN" w:bidi="ar"/>
              </w:rPr>
              <w:t>青海省2018年面向社会公开考录主任科员以下职位公务员总成绩公示表（7月20日至7月21日）</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序号</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准考证号</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姓名</w:t>
            </w:r>
          </w:p>
        </w:tc>
        <w:tc>
          <w:tcPr>
            <w:tcW w:w="423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考录职位</w:t>
            </w:r>
          </w:p>
        </w:tc>
        <w:tc>
          <w:tcPr>
            <w:tcW w:w="59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考录人数</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行测成绩</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笔试成绩</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笔试成绩（70%）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面试成绩</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面试成绩（30%）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总成绩</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名次</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76"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128020204917</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张海英</w:t>
            </w:r>
          </w:p>
        </w:tc>
        <w:tc>
          <w:tcPr>
            <w:tcW w:w="423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28301033-冷湖卫生监督所主任科员及以下（参公）</w:t>
            </w:r>
          </w:p>
        </w:tc>
        <w:tc>
          <w:tcPr>
            <w:tcW w:w="59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56.9</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57.04</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39.93</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72.20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21.66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61.59</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根据《公告》规定，总成绩最后一名的面试成绩未达到当天参加本组所有面试人员平均分的，取消进入下一考录环节。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128010100601</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徐双双</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28201001-海西州纪律检查委员会主任科员及以下（1）</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60.9</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65.42</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45.79</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81.80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24.54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70.33</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128010100711</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乔罗丹</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63</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64.17</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44.92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82.00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24.60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69.52</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128010100211</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谈岩莹</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66.1</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63.38</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44.37</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77.40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23.22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67.59</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128010100403</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马海明</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51.9</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55.77</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39.04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77.20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23.16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62.20</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128010100614</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孙力</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54.7</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60.5</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42.35</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42.35</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128010100120</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才仁卓玛</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58.5</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58.31</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40.82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40.82</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8</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128010100617</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贺庭云</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28201002-海西州纪律检查委员会主任科员及以下（2）</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69.6</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66.27</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46.39</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80.80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24.24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70.63</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9</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128010100111</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姚莹莹</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63.9</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61</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42.70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77.80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23.34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66.04</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10</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128010100830</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马艳</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52.4</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59.13</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41.39</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41.39</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11</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128010100827</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彭雅君</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28201003-海西州红十字会主任科员及以下（参公）</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69.3</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70.54</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49.38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80.00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24.00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73.38</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128010100227</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徐明东</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58.4</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58.71</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41.10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80.40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24.12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65.22</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13</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128010100316</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王志伟</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58.8</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58.23</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40.76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40.76</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14</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128010100401</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丁健</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28201013-海西州价格监督检查局主任科员及以下（1）</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76.7</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67.56</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47.29</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82.40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24.72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72.01</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15</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128010100811</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陈青梅</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62.1</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57.52</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40.26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75.40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22.62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62.88</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16</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128010100709</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高辉</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59.4</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61.42</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42.99</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42.99</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17</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128010100906</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李军平</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28201014-海西州价格监督检查局主任科员及以下（2）</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78.7</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69.44</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48.61</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82.80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24.84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73.45</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18</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128010100109</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罗庆敏</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67.1</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70.25</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49.18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80.40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24.12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73.30</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19</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128010100102</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李全虎</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77.4</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68.27</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47.79</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75.20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22.56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70.35</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20</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128020103822</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王婷婷</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28301004-共青团格尔木市委主任科员及以下</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86.3</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75.75</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53.03</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80.00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24.00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77.03</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21</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128020104027</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刘瑞琪</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70</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72.48</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50.74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79.20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23.76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74.50</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128020414909</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马雪花</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78.6</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72.75</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50.93</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78.20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23.46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74.39</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128020101222</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华旦东周</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28301005-德令哈市纪律检查委员会审查调查室主任科员及以下（1）</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81.1</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74.4</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52.08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79.60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23.88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75.96</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24</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128020414610</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黎志挺</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72.2</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70.9</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49.63</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79.40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23.82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73.45</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25</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128020310930</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贾春梅</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66.4</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67.65</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47.36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80.80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24.24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71.60</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26</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128020205016</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高斌</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28301006-德令哈市纪律检查委员会办公室主任科员及以下（2）</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75</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71.44</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50.01</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82.20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24.66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74.67</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27</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128020101326</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罗宇聪</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77.2</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70.56</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49.39</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81.60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24.48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73.87</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28</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128020205727</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李富红</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79.7</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70.5</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49.35</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49.35</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29</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128020310024</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李琳</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28301007-都兰县纪律检查委员会主任科员及以下（1）</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71.6</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72.31</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50.62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80.60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24.18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74.80</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30</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128020414316</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何翠珍</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65.7</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66.73</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46.71</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81.80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24.54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71.25</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31</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128020310320</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杨敏</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54.9</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56.6</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39.62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74.40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22.32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61.94</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32</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128020206414</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瓦慧玲</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28301008-都兰县纪律检查委员会主任科员及以下（2）（面向大学生“村官”等服务基层项目人员）</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59.9</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68.48</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47.94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80.80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24.24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72.18</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33</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128020310103</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李东</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69.7</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65.5</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45.85</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82.20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24.66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70.51</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34</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128020313024</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马琴</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51.4</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60.79</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42.55</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42.55</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35</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128020103104</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鹿林</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28301010-格尔木市人民法院会计</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84.1</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73.58</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51.51</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78.80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23.64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75.15</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36</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128020206613</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马兰</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72.7</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72.58</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50.81</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75.00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22.50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73.31</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37</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128020312827</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马泽源</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74.2</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71.54</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50.08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72.80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21.84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71.92</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38</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128020101922</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李文斌</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28301009-格尔木市人民法院文秘</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78.5</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69.77</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48.84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78.80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23.64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72.48</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39</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128020102105</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周晓英</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68.5</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70.4</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49.28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76.80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23.04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72.32</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40</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128020102119</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祁风英</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67.3</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68.02</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47.61</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76.00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22.80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70.41</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41</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128020208619</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许梦姣</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66.5</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67.69</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47.38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76.00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22.80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70.18</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42</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128020103115</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蔡静</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58.8</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65.31</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45.72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72.80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21.84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67.56</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43</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128020104426</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隆莲兄</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71.6</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65.67</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45.97</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70.20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21.06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67.03</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44</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128020310411</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熊燕</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28301011-都兰县人民法院会计</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69.4</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73.48</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51.44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75.40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22.62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74.06</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45</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128020207829</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张红姑</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57.6</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63.58</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44.51</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73.00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21.90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66.41</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46</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128020104025</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胡彩英</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63.2</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63.83</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44.68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70.00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21.00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65.68</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47</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128020311224</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李婷</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28301012-都兰县人民法院主任科员及以下</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63</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69.56</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48.69</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76.20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22.86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71.55</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48</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128020104209</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王彩忠</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67.8</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69.06</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48.34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72.40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21.72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70.06</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49</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128020311723</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宽角东智加</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70</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66.02</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46.21</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75.40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22.62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68.83</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50</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128020311309</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吴宇</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59.9</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64.31</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45.02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70.40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21.12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66.14</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51</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128020205506</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李存慧</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63.5</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67.9</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47.53</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47.53</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52</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128020310927</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南加多杰</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67.7</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65.5</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45.85</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45.85</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53</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128020204914</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李生艳</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28301016-大柴旦行委经济发展改革和统计局主任科员及以下（面向大学生“村官”等服务基层项目人员）</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82.2</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68.6</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48.02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77.60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23.28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71.30</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54</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128020313021</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才力美格</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54</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66.04</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46.23</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46.23</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55</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128020415913</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裴晓芳</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66.4</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64.75</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45.33</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45.33</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56</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128020309719</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李兴科</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28301017-大柴旦行委建设和交通运输局主任科员及以下</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87.6</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75.67</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52.97</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74.80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22.44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75.41</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57</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128020309118</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朱雨婷</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68.6</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70.44</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49.31</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76.40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22.92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72.23</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58</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128020313819</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马应贵</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68.1</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71.27</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49.89</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70.40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21.12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71.01</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59</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128020208020</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许伟红</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28301018-大柴旦行委社会发展局主任科员及以下</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68.1</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66.06</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46.24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76.20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22.86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69.10</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60</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128020206424</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王蓉</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66.6</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64.63</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45.24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71.00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21.30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66.54</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61</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128020313020</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哈生鹏</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61.1</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63.98</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44.79</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44.79</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62</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128020207313</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马秀英</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28301019-大柴旦行委卫生监督所主任科员及以下（参公）</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78.8</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73.44</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51.41</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75.40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22.62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74.03</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63</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128020416202</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熊彩云</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77.4</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70.77</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49.54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71.60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21.48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71.02</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64</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128020101905</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潘兴业</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84</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68.96</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48.27</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70.20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21.06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69.33</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65</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128020309523</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闫琪</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28301020-大柴旦行委就业局主任科员及以下（参公）</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61.3</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64.08</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44.86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75.80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22.74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67.60</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66</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128020208329</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陈丽娟</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50.9</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63.48</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44.44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73.80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22.14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66.58</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67</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128020204823</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杨春兰</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45.9</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61.6</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43.12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43.12</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68</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128020206621</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孔繁成</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28301021-格尔木市农牧和扶贫开发局主任科员及以下</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80.5</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74.42</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52.09</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79.40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23.82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75.91</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69</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128020416009</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李晶</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70</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72.5</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50.75</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77.60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23.28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74.03</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70</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128020101127</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任毅</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76.4</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70.38</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49.27</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49.27</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71</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128020207221</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李彩娜</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28301022-格尔木市城市管理综合执法局主任科员及以下（1）（面向大学生“村官”等服务基层项目人员）</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76.4</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67.54</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47.28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81.00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24.30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71.58</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72</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128020208328</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支全喜</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69.2</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67.83</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47.48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78.60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23.58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71.06</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73</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128020313408</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王成珍</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72.1</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66.1</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46.27</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75.40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22.62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68.89</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74</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128020310823</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吕呈</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28301023-格尔木市城市管理综合执法局主任科员及以下（2）</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79.1</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71.9</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50.33</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83.20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24.96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75.29</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75</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128020415013</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马忠明</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76.8</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68.23</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47.76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76.20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22.86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70.62</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76</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128020206929</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祁常慧</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78.5</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66.06</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46.24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46.24</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77</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128020101514</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王靖元</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28301024-格尔木市城市管理综合执法局主任科员及以下（3）</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84.5</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76.65</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53.66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82.40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24.72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78.38</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78</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128020310021</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谈晓宏</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86.8</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73.67</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51.57</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80.80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24.24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75.81</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79</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128020415417</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李倩</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75.8</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72.81</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50.97</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76.40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22.92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73.89</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80</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128020102007</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武晓倩</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28301025-格尔木市黄河路街道办事处主任科员及以下</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65.1</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68.79</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48.15</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82.40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24.72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72.87</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81</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128020104004</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袁洁</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80</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69.38</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48.57</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78.40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23.52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72.09</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82</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128020103505</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张慧</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65.3</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68.04</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47.63</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78.20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23.46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71.09</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83</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128020103329</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马玉花</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28301026-格尔木市金峰路街道办事处主任科员及以下</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76.7</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71.94</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50.36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79.20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23.76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74.12</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84</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128020104119</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张春</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74.2</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71.54</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50.08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79.20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23.76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73.84</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85</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128020102211</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郭哲</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70.5</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69.79</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48.85</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81.40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24.42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73.27</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86</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128020310618</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岳远清</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28301027-格尔木市地震局主任科员及以下（参公）</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79.2</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72.58</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50.81</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78.60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23.58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74.39</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87</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128020310726</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李世煜</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78</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71.67</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50.17</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80.20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24.06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74.23</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88</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128020207928</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魏发红</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76.5</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69.6</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48.72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74.60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22.38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71.10</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89</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128020310003</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王艳</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28301028-格尔木市公共卫生监督所主任科员及以下（参公）</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76.2</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72.35</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50.65</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79.00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23.70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74.35</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90</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128020204820</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马秀娟</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73.2</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71.52</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50.06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74.60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22.38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72.44</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91</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128020207527</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李雯雯</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67.1</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67.13</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46.99</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74.80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22.44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69.43</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92</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128020309012</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李衍博</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28301029-格尔木市市劳动监察大队主任科员及以下（1）（参公）</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58.2</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63.65</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44.56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78.80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23.64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68.20</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93</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128020204912</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赵依</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61.7</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62.63</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43.84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77.80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23.34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67.18</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94</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128020312920</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冀嘉慧</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66.7</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61.98</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43.39</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76.60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22.98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66.37</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95</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128020517210</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刘惠铭</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28301030-格尔木市市劳动监察大队主任科员及以下（2）（参公）</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61</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60.48</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42.34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78.60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23.58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65.92</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96</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128020308909</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谢占婷</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56.2</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58.65</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41.06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74.80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22.44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63.50</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97</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128020310427</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土确本</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51.1</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58.58</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41.01</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69.00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20.70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61.71</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98</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128020415116</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季亚男</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28301031-格尔木市市劳动监察大队主任科员及以下（3）（参公）（面向大学生“村官”等服务基层项目人员）</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63.2</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65.5</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45.85</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78.80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23.64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69.49</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99</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128020313726</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宽特尔杰</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62.3</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61.35</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42.95</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75.20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22.56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65.51</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100</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128020204730</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张学珍</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62.9</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58.96</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41.27</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76.80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23.04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64.31</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101</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128020206128</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师文丽</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28301032-冷湖行委就业局主任科员及以下（参公）</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68</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66.46</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46.52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76.20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22.86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69.38</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102</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128020416003</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张彩林</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59</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65.21</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45.65</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73.00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21.90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67.55</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103</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128020309613</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苏斌</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63.8</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63.02</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44.11</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44.11</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104</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128020415517</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罗兰</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28301034-德令哈市市场监督管理局主任科员及以下（1）</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74.9</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70.38</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49.27</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75.20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22.56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71.83</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105</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128020207526</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马玉雯</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63</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67.48</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47.24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75.80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22.74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69.98</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106</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128020206622</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都俊刚</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70.9</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64.94</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45.46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74.60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22.38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67.84</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107</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128020204518</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吴颖</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28301035-德令哈市市场监督管理局主任科员及以下（2）</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70.4</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73.27</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51.29</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79.80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23.94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75.23</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108</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128020205003</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王颖</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75.9</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69.54</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48.68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76.00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22.80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71.48</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109</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128020101415</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娜木尔</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75.3</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72.81</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50.97</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10.00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3.00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53.97</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110</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128020103314</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马玉斌</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28301036-德令哈市市场监督管理局主任科员及以下（3）</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80.7</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75.71</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53.00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75.80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22.74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75.74</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111</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128020311807</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姚瑶</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82</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73.75</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51.63</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77.20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23.16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74.79</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112</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128020104302</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刘莉</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71.2</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72.35</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50.65</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75.60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22.68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73.33</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113</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128020312915</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祁艳梅</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28301037-德令哈市市场监督管理局主任科员及以下（4）</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78.7</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74.02</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51.81</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75.60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22.68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74.49</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114</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128020311518</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蔡萱</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81.9</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73.29</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51.30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76.40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22.92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74.22</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115</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128020311003</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李晓彤</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82</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72.69</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50.88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74.60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22.38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73.26</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116</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128020313623</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阿顺燕</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28301038-德令哈市市场监督管理局主任科员及以下（5）（面向大学生“村官”等服务基层项目人员）</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73.3</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70.54</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49.38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75.40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22.62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72.00</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117</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128020309014</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伊美山</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71.1</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70.23</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49.16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74.80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22.44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71.60</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118</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128020207301</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杨吉玛</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76.6</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68.35</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47.85</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75.60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22.68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70.53</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119</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128020103225</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郭帅帅</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81.5</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67.29</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47.10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73.40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22.02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69.12</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120</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128020101523</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巴根那</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65.7</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66.52</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46.56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73.20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21.96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68.52</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121</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128020102812</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李娜</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66</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65.6</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45.92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74.00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22.20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68.12</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122</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128020103207</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赵经显</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28301039-德令哈市卫生监督所主任科员及以下（1）（参公）</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85.5</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67.9</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47.53</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78.60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23.58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71.11</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123</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128020416808</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星春梅</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69.8</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67.83</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47.48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73.40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22.02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69.50</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124</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128020204929</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李霞</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67.3</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67.63</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47.34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73.00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21.90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69.24</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125</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128020102113</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贾玲</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28301040-德令哈市卫生监督所主任科员及以下（2）（参公）</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74.3</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72.42</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50.69</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76.40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22.92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73.61</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126</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128020313019</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格桑拉毛</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67.6</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70.44</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49.31</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76.00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22.80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72.11</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127</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128020207317</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王昭阳</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69.4</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70.17</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49.12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76.40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22.92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72.04</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128020101921</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王海霞</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28301041-德令哈市国土资源局主任科员及以下</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68.3</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67.44</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47.21</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75.60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22.68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69.89</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129</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128020206916</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李玉秀</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67.8</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66.98</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46.89</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75.80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22.74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69.63</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130</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128020204511</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伊潮玛</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71.8</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66.98</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46.89</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75.40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22.62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69.51</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131</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128020208023</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程翔</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28301042-德令哈市人民政府办公室主任科员及以下</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91.5</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76.65</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53.66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74.80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22.44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76.10</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132</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128020416705</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王继龙</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81.4</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73.27</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51.29</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78.20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23.46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74.75</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133</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128020416308</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李延年</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83.5</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73.52</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51.46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74.20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22.26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73.72</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134</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128020206811</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沙婉莹</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28301043-都兰县人民政府办公室主任科员及以下</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71.9</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69.73</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48.81</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77.80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23.34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72.15</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135</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128020311908</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马成强</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67</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68.31</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47.82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79.60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23.88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71.70</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136</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128020208430</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赵廷奎</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69.6</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66.9</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46.83</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69.60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20.88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67.71</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137</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128020517019</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苗鹏飞</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28301044-都兰县农牧林业和扶贫开发局主任科员及以下</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63.7</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68.4</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47.88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78.60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23.58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71.46</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138</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128020208518</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刘翠婷</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72</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69.17</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48.42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76.20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22.86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71.28</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139</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128020205312</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晁雄雄</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74</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67.9</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47.53</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73.20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21.96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69.49</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140</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128020104022</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袁庆波</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28301045-都兰县经济和发展改革局主任科员及以下</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83.2</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74.46</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52.12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79.40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23.82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75.94</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141</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128020205630</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冯建宏</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73.4</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73.29</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51.30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77.00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23.10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74.40</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142</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128020311015</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贺才旦卓</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72</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71.23</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49.86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75.80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22.74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72.60</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143</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128020102127</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段国禄</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28301047-都兰县安全生产监督管理局主任科员及以下</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64.4</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68.9</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48.23</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78.40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23.52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71.75</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144</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128020208617</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杨杰</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73.1</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68.17</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47.72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74.60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22.38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70.10</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145</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128020416811</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龚延庆</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67.3</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67.81</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47.47</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74.40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22.32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69.79</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146</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128020517011</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王存秀</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28301015-大柴旦行委行政服务中心主任科员及以下</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62.9</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67.65</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47.36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76.40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22.92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70.28</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147</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128020206413</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董启燕</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56.6</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67.94</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47.56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75.40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22.62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70.18</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148</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128020204825</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王学平</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65</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66.13</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46.29</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74.20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22.26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68.55</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149</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128020205318</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袁萍</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71</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66.13</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46.29</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73.60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22.08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68.37</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150</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128020310619</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更藏仁青</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28301046-都兰县民族宗教事务局主任科员及以下</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77.4</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75.77</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53.04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76.40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22.92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75.96</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151</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128020101504</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秀措卓么</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54.9</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59.73</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41.81</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72.20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21.66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63.47</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152</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128020101815</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祁元成</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28301048-都兰县市场监督管理局主任科员及以下</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78.8</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72</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50.40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77.00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23.10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73.50</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153</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128020416801</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唐永强</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78.9</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70.79</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49.55</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75.80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22.74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72.29</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154</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128020207709</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冯梦玲</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67.7</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68</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47.60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75.80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22.74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70.34</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155</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128020102423</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韩涛</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28301049-天峻县统计局主任科员及以下</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70</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67.29</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47.10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75.40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22.62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69.72</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156</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128020311419</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张鹏超</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64.4</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59.52</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41.66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75.60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22.68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64.34</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157</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128020312005</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王文刚</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54.5</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55.21</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38.65</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15.00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4.50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43.15</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158</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128020207921</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成转红</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28301050-乌兰县统计局主任科员及以下</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83.1</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73.25</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51.28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77.00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23.10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74.38</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159</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128020103316</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杨琳玥</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73.4</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70.98</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49.69</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76.60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22.98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72.67</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160</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128020415129</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张文芳</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75.9</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71.5</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50.05</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73.80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22.14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72.19</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161</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128020414926</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李爽</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28301051-乌兰县市场监督管理局主任科员及以下（1）</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70.1</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69.81</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48.87</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79.60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23.88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72.75</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162</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128020208103</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许菁</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73.2</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69.02</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48.31</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74.40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22.32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70.63</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163</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128020311607</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董莲慧</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69.8</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67.46</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47.22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72.20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21.66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68.88</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164</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128020309502</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赵燕</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28301052-乌兰县市场监督管理局主任科员及以下（2）</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68.2</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70.48</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49.34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79.00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23.70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73.04</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165</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128020207509</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李欣业</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69.2</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68.6</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48.02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76.20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22.86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70.88</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166</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128020104410</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霍冬阳</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70.2</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67.35</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47.15</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76.00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22.80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69.95</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167</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128020103827</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张吉明</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28301053-乌兰县市场监督管理局主任科员及以下（3）</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87.7</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76.1</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53.27</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81.60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24.48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77.75</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168</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128020309113</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高春香</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74.8</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73.46</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51.42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75.40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22.62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74.04</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169</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128020313028</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昝发祥</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74.1</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73.15</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51.21</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70.40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21.12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72.33</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170</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128020101520</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祝雪晨</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28301054-乌兰县审计局主任科员及以下</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76.1</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75.88</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53.12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79.60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23.88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77.00</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171</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128020103230</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马文慧</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60.7</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66.54</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46.58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76.80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23.04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69.62</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172</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128020101320</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张宏</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66.5</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67.06</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46.94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72.40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21.72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68.66</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173</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128020310624</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张瑾</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28301055-乌兰县国土资源局主任科员及以下</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76.6</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75.23</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52.66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78.20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23.46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76.12</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174</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128020103212</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于晨辉</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85</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73.73</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51.61</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80.80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24.24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75.85</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175</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128020102620</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王庆</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87.4</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73.9</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51.73</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77.20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23.16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74.89</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176</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128020415530</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兰桂青</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28301056-乌兰县卫生监督所主任科员及以下（参公）（面向大学生“村官”等服务基层项目人员）</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64.7</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66.52</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46.56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76.20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22.86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69.42</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177</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128020206601</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龙措卓玛</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63.6</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66.27</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46.39</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74.00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22.20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68.59</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178</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128020207127</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桑吉卓玛</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53.6</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61.29</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42.90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42.90</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179</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128020205512</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王晓花</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28301057-茫崖行委价格监督检查局主任科员及以下（1）（面向大学生“村官”等服务基层项目人员）</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63.1</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66.29</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46.40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76.40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22.92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69.32</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180</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128020414024</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梅多卓玛</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49.9</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60.77</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42.54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74.40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22.32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64.86</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181</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128020309025</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高丽娜</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59.1</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59.63</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41.74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73.80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22.14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63.88</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182</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128020208722</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吕瑞东</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28301058-茫崖行委价格监督检查局主任科员及以下（2）</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70.7</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72.15</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50.51</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75.20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22.56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73.07</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183</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128020414525</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邢春雅</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79.9</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71.6</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50.12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72.00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21.60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71.72</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184</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128020101911</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韩文艳</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68.8</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69.29</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48.50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74.20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22.26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70.76</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185</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128020205919</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张晓晨</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28301059-茫崖行委审计局主任科员及以下</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68.8</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66.56</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46.59</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73.20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21.96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68.55</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186</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128020206418</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白瑞珍</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60</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62.96</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44.07</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77.00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23.10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67.17</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187</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128020102319</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孙佳欣</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52</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62.9</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44.03</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73.00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21.90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65.93</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188</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128020101013</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马云龙</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28301060-茫崖行委市场和安全生产监督管理局主任科员及以下（1）</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83.5</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70.4</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49.28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80.80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24.24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73.52</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189</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128020415230</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杨明明</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80.1</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71.5</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50.05</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76.00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22.80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72.85</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190</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128020206501</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中尕</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73.4</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69.33</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48.53</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76.00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22.80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71.33</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191</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128020102818</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陈蕾</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68.9</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69.31</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48.52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74.40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22.32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70.84</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192</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128020205616</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马玉安</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71.5</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65.83</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46.08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78.60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23.58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69.66</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193</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128020101513</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周新磊</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59.4</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66.83</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46.78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73.00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21.90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68.68</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194</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127010209209</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祁敏元</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27201007-玉树州审计局经济责任审计中心主任科员及以下（1）（参公）</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54.7</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54.04</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37.83</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79.00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23.70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61.53</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195</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127010209102</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祁兴裕</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46.5</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53.33</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37.33</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75.40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22.62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59.95</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196</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127010209121</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何燕</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57.7</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52.17</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36.52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75.40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22.62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59.14</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197</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127010209115</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看着拉吉</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42.5</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52.71</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36.90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70.20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21.06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57.96</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198</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127010209205</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李慧敏</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48.2</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48.4</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33.88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70.40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21.12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55.00</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199</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128020103204</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吴建智</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28301061-茫崖行委市场和安全生产监督管理局主任科员及以下（2）</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77.2</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69.23</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48.46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73.60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22.08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70.54</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200</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128020102019</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田鹏瑞</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67.8</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66.79</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46.75</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72.20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21.66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68.41</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201</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128020204517</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魏娜仁</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53.3</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60.96</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42.67</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68.60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20.58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63.25</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202</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127010209207</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美玛扎西</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27201011-玉树州住建局建筑工程质量监督站主任科员及以下（2）（参公）</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45.5</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59.35</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41.55</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74.60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22.38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63.93</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203</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127010209111</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尕玛文德</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37.2</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53.6</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37.52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71.40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21.42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58.94</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204</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127010209126</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尼玛久美</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43</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51.04</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35.73</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70.00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21.00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56.73</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205</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127020101603</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桑珠嘉措</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27301001-曲麻莱县委政法委秘书</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69.7</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69.46</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48.62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75.20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22.56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71.18</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206</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127020103403</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才文仁青</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68.8</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69.06</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48.34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74.80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22.44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70.78</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207</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127020207725</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索南求藏</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68.4</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68.06</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47.64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76.40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22.92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70.56</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208</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127020101921</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才仁永藏</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68.7</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66.1</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46.27</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76.00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22.80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69.07</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209</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127020208812</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扎西文生</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71.6</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67.13</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46.99</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70.00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21.00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67.99</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210</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127020100119</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扎西看着</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66.8</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66.15</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46.31</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46.31</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211</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127020100901</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弋西江才</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27301002-曲麻莱县委党校会计（参公）</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66.6</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68.38</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47.87</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70.40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21.12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68.99</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212</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127020103617</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索南群措</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59.3</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63.04</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44.13</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75.00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22.50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66.63</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213</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127020101522</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措吉旺毛</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57.7</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63.83</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44.68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73.00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21.90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66.58</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214</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127020102115</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尕松秋忠</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27301003-曲麻莱县委党校秘书（参公）</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81.9</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74.54</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52.18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75.20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22.56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74.74</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215</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127020208816</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尕松文毛</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69.1</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70.23</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49.16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77.80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23.34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72.50</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216</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127020100525</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更松求藏</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72.4</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68.92</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48.24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71.80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21.54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69.78</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217</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127010209120</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马守义</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27201008-玉树州审计局经济责任审计中心主任科员及以下（2）（参公）</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50.8</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59.9</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41.93</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72.20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21.66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63.59</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218</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127010209130</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多杰尕藏</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38.8</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57</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39.90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73.40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22.02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61.92</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219</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127010209210</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才仁却加</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27201010-玉树州住建局建筑工程质量监督站主任科员及以下（1）（参公）</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55.2</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59.04</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41.33</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75.20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22.56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63.89</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220</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127010209201</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闹布文德</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55.9</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57.85</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40.50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76.40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22.92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63.42</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221</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127020208327</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樊雅妍</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27301004-囊谦县人民法院文秘</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80.1</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71.27</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49.89</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78.00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23.40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73.29</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222</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127020207405</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丹争鹏措</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74.1</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71.5</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50.05</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74.60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22.38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72.43</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223</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127020101404</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求尼永藏</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72.1</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69.42</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48.59</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77.20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23.16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71.75</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224</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127020104325</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俄金巴毛</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27301005-囊谦县人民法院会计</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63.4</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68.48</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47.94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74.20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22.26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70.20</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225</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127020102325</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代吉卓玛</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59.9</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61.21</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42.85</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70.20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21.06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63.91</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226</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127020208120</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索昂松宝</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42.5</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49.56</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34.69</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34.69</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227</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127040312107</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才仁求措</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27301006-曲麻莱县人民法院会计</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67.2</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66.54</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46.58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71.40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21.42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68.00</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228</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127040311801</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桑吉加</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56.8</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59.69</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41.78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72.00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21.60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63.38</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229</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127020101121</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旦增求珍</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27301012-曲麻莱县卫生监督所主任科员及以下（参公）</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57.1</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66.9</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46.83</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73.60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22.08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68.91</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230</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127020103328</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仁青拉毛</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61.6</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62.52</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43.76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73.20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21.96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65.72</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231</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127020104014</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贡松永吉</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57.8</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63.23</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44.26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44.26</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232</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122010205125</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段亚萍</w:t>
            </w:r>
          </w:p>
        </w:tc>
        <w:tc>
          <w:tcPr>
            <w:tcW w:w="423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22201002-海北州红十字会财务会计（参公）（面向大学生“村官”等服务基层项目人员）</w:t>
            </w:r>
          </w:p>
        </w:tc>
        <w:tc>
          <w:tcPr>
            <w:tcW w:w="59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63.4</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61.42</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42.99</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75.40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22.62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65.61</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8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233</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125020203713</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慕一凡</w:t>
            </w:r>
          </w:p>
        </w:tc>
        <w:tc>
          <w:tcPr>
            <w:tcW w:w="423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25301005-同德县人民法院档案管理员</w:t>
            </w:r>
          </w:p>
        </w:tc>
        <w:tc>
          <w:tcPr>
            <w:tcW w:w="59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56</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61.46</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43.02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72.60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21.78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64.80</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根据《公告》规定，总成绩最后一名的面试成绩未达到当天参加本组所有面试人员平均分的，取消进入下一考录环节。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234</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121010100122</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马源思</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21201001-海东市中级人民法院主任科员及以下</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68.5</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68.94</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48.26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77.80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23.34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71.60</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235</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121010100127</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代玉婷</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78.2</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66.73</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46.71</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79.40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23.82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70.53</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236</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121010100114</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马萍</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65.2</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64.44</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45.11</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78.20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23.46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68.57</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237</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121020310012</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马婧</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21301002-互助县人民法院会计</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71.5</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73.54</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51.48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76.60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22.98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74.46</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238</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121020104830</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高作艳</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78.1</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71.69</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50.18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78.80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23.64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73.82</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239</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121020308210</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刘成序</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70.4</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70.17</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49.12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78.80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23.64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72.76</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240</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121020101122</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王瑾</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76.6</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70.44</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49.31</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76.80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23.04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72.35</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241</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121020414228</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沈雅玲</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79.5</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69.15</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48.41</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78.00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23.40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71.81</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242</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121020101114</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司生霞</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64.1</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70.04</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49.03</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75.80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22.74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71.77</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243</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121020412609</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韩娟</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21301003-民和县人民法院主任科员及以下</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78.6</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75.02</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52.51</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77.80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23.34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75.85</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244</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121020412523</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马悦儿</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72.2</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71.94</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50.36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79.20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23.76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74.12</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245</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121020104602</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李慧琳</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67.3</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69.5</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48.65</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76.80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23.04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71.69</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246</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121020102721</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马梅兰</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76.5</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68.75</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48.13</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76.60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22.98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71.11</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247</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121020309924</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马芬珍</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73.3</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68.85</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48.20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75.80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22.74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70.94</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248</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121020101008</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刘杨</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66.9</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67.44</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47.21</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47.21</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249</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121020102610</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安秀珍</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21301004-化隆县人民法院文秘</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79.3</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73.85</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51.70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77.80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23.34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75.04</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250</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121020101309</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马梦迪</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73.8</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70.13</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49.09</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78.00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23.40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72.49</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251</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121020206108</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马晓琴</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73.6</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70.46</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49.32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76.40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22.92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72.24</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252</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122010205018</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马峻杰</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22201001-海北州委党校办公室文秘（参公）</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62.1</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62.13</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43.49</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77.40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23.22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66.71</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253</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122010205928</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董强</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57.8</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58.85</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41.20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78.80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23.64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64.84</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254</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122010206601</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祁永鑫</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52.3</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54.69</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38.28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38.28</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255</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122010206027</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牛措尕吉</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22201003-海北州中级人民法院文秘</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48.2</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59.04</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41.33</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80.00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24.00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65.33</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256</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122010205210</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扎西措</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47.4</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54.73</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38.31</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74.80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22.44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60.75</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257</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122010206913</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更太吉</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44.4</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54.94</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38.46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38.46</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258</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122010205303</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李兴宗</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22201004-海北州人民政府法制办公室主任科员及以下</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67.2</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68.81</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48.17</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75.00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22.50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70.67</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259</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122010205823</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东智卓玛</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54.6</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58.35</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40.85</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76.00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22.80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63.65</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260</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122010206510</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马元春</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57.3</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58.88</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41.22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73.20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21.96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63.18</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261</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122010205218</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李春贵</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22201005-海北州安全生产监督管理局主任科员及以下（1）</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67.1</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66.9</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46.83</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76.60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22.98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69.81</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262</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122010205116</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刘志利</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67.4</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62.85</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44.00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74.80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22.44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66.44</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263</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122010207126</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尼玛才仁</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62.3</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61.56</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43.09</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43.09</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264</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122010205412</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马军</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22201006-海北州安全生产监督管理局主任科员及以下（2）</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69.1</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66.5</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46.55</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78.60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23.58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70.13</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265</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122010205422</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宋宁</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69.8</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64.92</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45.44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76.40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22.92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68.36</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266</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122010207127</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林有兰</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66.3</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64.71</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45.30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73.40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22.02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67.32</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267</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122010205215</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吴俊安</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22201007-海北州财政局主任科员及以下（1）</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61</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66.02</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46.21</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76.40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22.92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69.13</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268</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122010206920</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马羚</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64</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63.52</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44.46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76.80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23.04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67.50</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269</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122010206901</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严志竹</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51.6</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56.71</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39.70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62.20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18.66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58.36</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270</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122010206216</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王旭</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22201008-海北州财政局主任科员及以下（2）</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53.7</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58.21</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40.75</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76.80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23.04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63.79</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271</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122010206417</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高福鑫</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53.7</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56.73</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39.71</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72.20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21.66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61.37</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272</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122010206019</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马良顺</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51</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54.56</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38.19</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38.19</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273</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122010207003</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周崇涛</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22201009-海北州财政局主任科员及以下（3）</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68.7</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63.42</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44.39</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78.40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23.52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67.91</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274</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122010206208</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马玉萍</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59.2</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61.1</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42.77</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76.40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22.92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65.69</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275</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122010206905</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杨启萍</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60.8</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60.94</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42.66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73.80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22.14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64.80</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276</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122010204911</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李海莲</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22201010-海北州人力资源和社会保障局主任科员及以下</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59.3</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60.52</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42.36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78.60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23.58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65.94</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277</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122010205725</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王秀玲</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62.5</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60.63</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42.44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76.80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23.04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65.48</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278</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122010205016</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马瑞泽</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59.3</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59.69</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41.78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76.40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22.92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64.70</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279</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122010205214</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张志烜</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22201011-海北州审计局主任科员及以下</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70.9</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62.88</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44.02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76.00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22.80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66.82</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280</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122010205026</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钟金秀</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66.9</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61.42</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42.99</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76.20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22.86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65.85</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281</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122010205930</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李启才</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60.5</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59.35</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41.55</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77.60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23.28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64.83</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282</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122010205524</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朋毛措</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55.9</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60.56</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42.39</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74.60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22.38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64.77</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283</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122010206801</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叶春艳</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56.2</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59.65</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41.76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73.40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22.02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63.78</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284</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122010205807</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李生清</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50.7</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59.23</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41.46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41.46</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285</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122010205606</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吴凯文</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22201014-海北州法律援助中心主任科员及以下（参公）</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63</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66.04</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46.23</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75.80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22.74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68.97</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286</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122010207117</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马维娟</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66.9</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62.67</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43.87</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76.00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22.80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66.67</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287</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122010206712</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贾晶昭</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63</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61.02</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42.71</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79.20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23.76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66.47</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288</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122010204917</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赵梅莲</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55.7</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58.83</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41.18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74.40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22.32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63.50</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289</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122010206003</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魏占鑫</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55.4</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59.52</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41.66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70.00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21.00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62.66</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290</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122010206018</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多杰东智</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40.5</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60.42</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42.29</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42.29</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291</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122010205012</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李成琼</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22201015-海北州卫生监督所主任科员及以下（1）（参公）</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64.4</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61</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42.70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77.60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23.28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65.98</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292</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122010205702</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李生刚</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62.3</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60.96</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42.67</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76.20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22.86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65.53</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293</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122010206201</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马斌</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59.4</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59.94</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41.96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73.60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22.08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64.04</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294</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122010206229</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杜海宁</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22201016-海北州卫生监督所主任科员及以下（2）（参公）（面向大学生“村官”等服务基层项目人员）</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61.8</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61.77</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43.24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75.80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22.74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65.98</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295</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122010207017</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韩延祥</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58.3</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61.35</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42.95</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75.80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22.74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65.69</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296</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122010206423</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郭守霞</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60.8</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61.38</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42.97</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75.60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22.68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65.65</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297</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122010205609</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祁红颜</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22201017-海北州统计普查中心主任科员及以下（1）（参公）</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73.5</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60.63</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42.44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78.80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23.64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66.08</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298</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122010207019</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安荣蓉</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57.1</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61.29</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42.90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76.00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22.80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65.70</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299</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122010205124</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西加公保</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50.1</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61.06</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42.74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73.80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22.14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64.88</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300</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122010205401</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谢洪英</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59.3</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60.73</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42.51</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73.20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21.96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64.47</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301</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122010206418</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温世云</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58.6</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59.83</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41.88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75.00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22.50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64.38</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302</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122010206011</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张宏</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54.1</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59.42</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41.59</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41.59</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303</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122010206222</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李杰</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22201018-海北州统计普查中心主任科员及以下（2）（参公）</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70.9</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66.19</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46.33</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75.60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22.68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69.01</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304</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122010204929</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高志玲</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55.8</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60.1</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42.07</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74.80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22.44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64.51</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305</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122010205104</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俄欠扎西</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56.5</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56.88</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39.82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64.00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19.20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59.02</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306</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122010206110</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马海燕</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22201019-海北州就业服务局主任科员及以下（1）（参公）</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57.8</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63.25</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44.28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74.20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22.26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66.54</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307</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122010206327</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付建秀</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47.9</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58.29</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40.80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68.80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20.64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61.44</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308</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122010205727</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马晓龙</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59.8</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57.81</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40.47</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40.47</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309</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122010206311</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郭秀世</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22201020-海北州就业服务局主任科员及以下（2）（参公）</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63.4</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61.19</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42.83</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77.40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23.22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66.05</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310</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122010205920</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马建平</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53.3</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60.73</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42.51</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75.80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22.74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65.25</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311</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122010206611</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李巧遇</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66</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59.98</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41.99</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74.80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22.44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64.43</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312</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122010205006</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马智鹏</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22201021-海北州环境监理支队主任科员及以下（参公）</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58.8</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60.31</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42.22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76.40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22.92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65.14</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313</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122010205605</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雷娅婷</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53</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59.56</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41.69</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76.00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22.80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64.49</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314</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122010205414</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李蓉</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59.3</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58.02</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40.61</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75.20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22.56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63.17</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315</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122010206706</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杨艳</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22201022-海北州劳动人事争议仲裁院主任科员及以下（参公）</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54.8</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62.21</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43.55</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76.40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22.92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66.47</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316</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122010205608</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张娜</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61.3</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61.35</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42.95</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75.60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22.68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65.63</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317</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122010206926</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杨沁</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48</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57.92</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40.54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75.60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22.68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63.22</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318</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122020102329</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周琼</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22301012-海晏县市场和安全生产监督管理局主任科员及以下（1）</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70.3</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69.29</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48.50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76.80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23.04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71.54</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319</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122020103501</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赵海鹏</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70.6</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69.19</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48.43</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76.00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22.80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71.23</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320</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122020100118</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赵兴邦</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73.5</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66.67</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46.67</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76.60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22.98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69.65</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321</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122020103210</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余辉</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22301013-海晏县市场和安全生产监督管理局主任科员及以下（2）</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76.8</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71.77</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50.24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75.20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22.56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72.80</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322</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122020104018</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马金库</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71.2</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70.69</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49.48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74.80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22.44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71.92</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323</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122020100515</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司瑞祥</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72.5</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69.98</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48.99</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75.60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22.68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71.67</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324</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122020100114</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王东庆</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22301023-祁连县水利管理站主任科员及以下（参公）</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77.1</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71.48</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50.04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77.20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23.16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73.20</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325</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122020102008</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马宗清</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73.5</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71.85</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50.30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75.40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22.62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72.92</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326</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122020101618</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肖艳</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72</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70.4</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49.28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78.40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23.52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72.80</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327</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122020100330</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康海珠</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22301024-门源县卫生监督所主任科员及以下（参公）（面向大学生“村官”等服务基层项目人员）</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70.6</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71.5</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50.05</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76.80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23.04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73.09</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328</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122020103009</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张启凤</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70.1</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68.98</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48.29</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78.00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23.40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71.69</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329</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122020102906</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闫晓霞</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70.4</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69.75</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48.83</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75.80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22.74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71.57</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330</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122020101803</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马金莲</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62.8</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68.23</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47.76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75.40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22.62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70.38</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331</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122020102902</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李志元</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65.9</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65.21</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45.65</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76.40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22.92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68.57</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332</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122020103203</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何磊</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79</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66.23</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46.36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68.00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20.40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66.76</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333</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122020102101</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李永仓</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69.9</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65.35</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45.75</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69.80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20.94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66.69</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334</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122020101727</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包成琛</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66</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66.88</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46.82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46.82</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8</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335</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122020103809</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赵发虹</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63.7</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65.29</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45.70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45.70</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9</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336</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122020100818</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叶黛莹</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22301025-门源县草原监理站主任科员及以下（参公）</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67.3</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60.75</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42.53</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79.00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23.70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66.23</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337</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122020103119</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王金慧</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58.3</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62.42</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43.69</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74.40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22.32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66.01</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338</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122020100415</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朱广琴</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57.1</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59.6</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41.72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74.00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22.20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63.92</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339</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125010100308</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卢海峰</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25201006-海南州统计局主任科员及以下（1）</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61.2</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63.4</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44.38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79.60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23.88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68.26</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340</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125010100111</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杨婷</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53.5</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63.31</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44.32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75.40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22.62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66.94</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341</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125010100119</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杨莉</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64.9</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63.29</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44.30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44.30</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342</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125010100307</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李春风</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25201007-海南州统计局主任科员及以下（2）</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69</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64.98</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45.49</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75.20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22.56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68.05</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343</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125010100214</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袁鲜</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75.9</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62.88</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44.02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76.60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22.98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67.00</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344</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125010100221</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刘淑花</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58.6</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61.71</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43.20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75.80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22.74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65.94</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345</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125020100615</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刘才加尚</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25301001-同德县委办公室主任科员及以下（1）</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62.6</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66.92</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46.84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77.80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23.34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70.18</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346</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125020307203</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张占霞</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61.2</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65.29</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45.70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77.40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23.22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68.92</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347</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125020101825</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刘榕</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60.1</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66.06</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46.24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74.20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22.26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68.50</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348</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125040409730</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三排俄日</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25301002-同德县委办公室主任科员及以下（2）</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61.8</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68.65</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48.06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78.20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23.46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71.52</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349</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125040410428</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祁梅卓尕</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75.4</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67.02</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46.91</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75.80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22.74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69.65</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350</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125040409822</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才让吉</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59.9</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65.38</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45.77</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66.40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19.92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65.69</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351</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125020204828</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丁婕</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25301003-贵南县委办公室主任科员及以下</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74.5</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77.92</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54.54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77.20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23.16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77.70</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352</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125020102329</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张世辉</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66.2</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69.88</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48.92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75.60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22.68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71.60</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353</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125020305512</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杨晓君</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67.9</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67.65</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47.36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74.00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22.20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69.56</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354</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125020103012</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徐媛媛</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25301004-贵南县人民法院文秘</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78.5</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74.79</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52.35</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75.40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22.62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74.97</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355</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125020204326</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胡海龙</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73.6</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71.08</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49.76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80.00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24.00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73.76</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356</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125020101610</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杨增措</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68.6</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68.58</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48.01</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72.20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21.66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69.67</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357</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125020306726</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叶西措</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25301008-同德县市场监督管理局主任科员及以下（1）</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74.8</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73.65</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51.56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75.40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22.62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74.18</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358</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125020102626</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格桑卓玛</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67.1</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72.13</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50.49</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78.60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23.58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74.07</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359</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125020203310</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达娃央宗</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73.6</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72.13</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50.49</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78.40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23.52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74.01</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360</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125020101515</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陈文鹏</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25301009-同德县市场监督管理局主任科员及以下（2）</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69.1</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71.48</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50.04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79.20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23.76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73.80</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361</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125020101422</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聂丽珺</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70.4</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70.58</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49.41</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78.20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23.46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72.87</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362</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125020305307</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刘啟香</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76.5</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71.46</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50.02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75.20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22.56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72.58</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363</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125020306813</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仁增多杰</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25301010-同德县住房和城乡建设局主任科员及以下</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63.1</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64.83</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45.38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78.40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23.52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68.90</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364</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125020100612</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东杰才让</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61</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64.38</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45.07</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78.60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23.58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68.65</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365</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125020305225</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增太加</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60.7</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64.44</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45.11</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77.00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23.10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68.21</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366</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125020204502</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蔡守萍</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25301011-贵南县农牧和科技局主任科员及以下（面向大学生“村官”等服务基层项目人员）</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73.3</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68.65</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48.06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74.00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22.20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70.26</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367</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125020204418</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达哇直华</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69.3</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68.04</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47.63</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73.60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22.08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69.71</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368</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125020102218</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杜鹃</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64.9</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66.21</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46.35</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46.35</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369</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125020101113</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蔡国强</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25301012-贵南县卫生和计划生育局主任科员及以下</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81.1</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74.63</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52.24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77.40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23.22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75.46</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370</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125020307523</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杨新禾</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70.7</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71.52</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50.06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75.00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22.50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72.56</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371</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125020203718</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唐玥</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72</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69.17</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48.42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48.42</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372</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125020100821</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赵久军</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25301013-贵南县发展和改革局主任科员及以下</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72.2</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68</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47.60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78.20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23.46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71.06</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373</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125020101413</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汪娟</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76</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67.29</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47.10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79.00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23.70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70.80</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374</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125020305822</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薛迪</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67.7</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67.56</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47.29</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77.20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23.16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70.45</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375</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123010100113</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娘毛扎西</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23201002-黄南州卫生监督所主任科员及以下（参公）</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66.2</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64.85</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45.40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76.80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23.04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68.44</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376</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123010100316</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王顺玲</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59.5</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61.23</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42.86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75.40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22.62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65.48</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377</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123010100204</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玛桑多杰</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61.3</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63.23</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44.26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70.20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21.06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65.32</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378</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123010100415</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措毛</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23201003-黄南州地方志编篡委员会主任科员及以下（参公）</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56.4</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58.08</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40.66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74.40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22.32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62.98</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379</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123010100303</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孙召子</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52</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53.94</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37.76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73.20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21.96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59.72</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380</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123010100401</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姚海菊</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50.6</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54.63</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38.24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38.24</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381</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123010100413</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宽他才让</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23201004-黄南州统计普查中心主任科员及以下（参公）</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44.1</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66.71</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46.70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74.80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22.44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69.14</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382</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123010100209</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索南达杰</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46.7</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58.4</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40.88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72.80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21.84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62.72</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383</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123010100207</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多杰扎西</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40</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58.13</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40.69</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40.69</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384</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123020308120</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罗金卓</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23301001-泽库县档案局主任科员及以下（参公）</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83.5</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75.21</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52.65</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77.20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23.16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75.81</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385</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123020203210</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董宝霞</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84.3</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73.25</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51.28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78.00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23.40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74.68</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386</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123020202326</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陈旦增</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74.9</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71.19</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49.83</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80.20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24.06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73.89</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387</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123020308004</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吉桂兰</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73.1</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71.71</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50.20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77.20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23.16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73.36</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388</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123020201822</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银木措</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74.5</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71.25</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49.88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77.40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23.22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73.10</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389</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123020202928</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热吉拉毛</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75.5</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72.69</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50.88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50.88</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390</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123020203412</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陈瑾</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23301005-尖扎县经济责任审计中心主任科员及以下（1）（参公）</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74.3</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70.54</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49.38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79.00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23.70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73.08</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391</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123020307117</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马琼</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68.8</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69.92</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48.94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78.80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23.64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72.58</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392</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123020204126</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热西措</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67.6</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69</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48.30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78.00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23.40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71.70</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393</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123020201504</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查超</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23301006-尖扎县经济责任审计中心主任科员及以下（2）（参公）</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76.9</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72.65</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50.86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78.20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23.46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74.32</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394</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123020204223</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李靖</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66.3</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68.44</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47.91</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76.60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22.98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70.89</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395</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123020306020</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盛红</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72.7</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67.98</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47.59</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73.80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22.14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69.73</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396</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123020306728</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索南扎西</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23301007-尖扎县就业局主任科员及以下（1）（参公）</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61</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64.58</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45.21</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76.80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23.04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68.25</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397</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123020307826</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张延梅</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62.3</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64.71</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45.30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76.20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22.86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68.16</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398</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123020409130</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穆鑫</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61</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64.17</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44.92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75.80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22.74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67.66</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399</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123020308401</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黄鹂鸣</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23301008-尖扎县就业局主任科员及以下（2）（参公）</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71.3</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66.17</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46.32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78.80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23.64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69.96</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400</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123020204107</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马晓红</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65.6</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63.79</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44.65</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77.40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23.22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67.87</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401</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123020410220</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赵文梅</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69</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64.98</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45.49</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74.20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22.26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67.75</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402</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123020205230</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祁生德</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23301009-尖扎县城乡建设监督管理站主任科员及以下（参公）</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77.5</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69.79</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48.85</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77.40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23.22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72.07</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403</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123020202415</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绽雅茹</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70.9</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68.92</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48.24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79.20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23.76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72.00</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404</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123020306618</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牛宝存</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67</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68.54</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47.98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74.80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22.44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70.42</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405</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123020201808</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郭梅青</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23301010-尖扎县环境监察大队主任科员及以下（参公）</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80.2</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76.52</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53.56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78.00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23.40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76.96</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406</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123020307514</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程世军</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83.5</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74.35</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52.05</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82.40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24.72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76.77</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407</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123020307015</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华英</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77.6</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74.6</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52.22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78.40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23.52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75.74</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408</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123020201010</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娄玥</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71.7</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71.75</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50.23</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78.80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23.64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73.87</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409</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123020203020</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刘颖</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69.8</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71.21</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49.85</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78.60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23.58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73.43</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410</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123020202005</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韩永强</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70.4</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71.83</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50.28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75.00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22.50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72.78</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411</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123020308429</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魏琼</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69.9</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71.42</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49.99</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75.20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22.56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72.55</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412</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123020201617</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王晓燕</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72.2</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70.71</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49.50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73.60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22.08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71.58</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8</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413</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123020201401</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秦文英</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84.2</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74.02</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51.81</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51.81</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9</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414</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123020201424</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马林</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23301011-尖扎县卫生监督所主任科员及以下（参公）</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78</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69.79</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48.85</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74.40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22.32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71.17</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415</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123020203216</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马丽丽</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67.1</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69.19</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48.43</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73.00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21.90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70.33</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416</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123020204623</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斗尕才让</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66.9</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68.06</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47.64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69.40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20.82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68.46</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417</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123020307427</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才让吉</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23301012-泽库县交通运输局主任科员及以下</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85.4</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73.5</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51.45</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75.60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22.68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74.13</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418</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123020205009</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周毛加</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72.6</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71.48</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50.04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70.80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21.24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71.28</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419</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123020201726</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贺盈成</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56.8</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62.27</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43.59</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73.80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22.14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65.73</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420</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123020308420</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闫慧萍</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23301013-泽库县经商信息化和住房城乡建设局主任科员及以下</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71</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67.48</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47.24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72.60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21.78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69.02</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421</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123020306521</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康学瑞</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61.3</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63.46</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44.42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75.20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22.56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66.98</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422</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123020205324</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鑫德草</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55.6</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64.6</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45.22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71.60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21.48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66.70</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423</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123020202606</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索南杨卓</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23301014-泽库县教育局主任科员及以下（1）</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64.5</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66.46</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46.52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74.40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22.32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68.84</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424</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123020202429</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依西措</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58.4</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66.21</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46.35</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72.60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21.78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68.13</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425</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123020308319</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杨宗吉</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67.2</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65.71</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46.00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73.00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21.90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67.90</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426</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123020202718</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王婷</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23301015-泽库县教育局主任科员及以下（2）</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70.5</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70.81</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49.57</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74.60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22.38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71.95</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427</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123020205204</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唐佳钰</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61.5</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65.6</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45.92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73.00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21.90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67.82</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428</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123020408824</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孙倩</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62.5</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65</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45.50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72.40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21.72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67.22</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429</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123020201605</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陈旭</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23301016-泽库县卫生监督所主任科员及以下（1）（参公）</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66.5</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64.79</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45.35</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74.20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22.26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67.61</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430</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123020202506</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王菲菲</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59.8</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63.88</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44.72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71.80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21.54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66.26</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431</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123020204926</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王亚楠</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70.7</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67.58</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47.31</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47.31</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432</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123020410625</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赵雪鹏</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23301017-泽库县卫生监督所主任科员及以下（2）（参公）</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57.5</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62.27</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43.59</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73.80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22.14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65.73</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433</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123020204318</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鲍蓉</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56.4</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56.83</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39.78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71.40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21.42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61.20</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434</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123020409718</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羊措加</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35.5</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48.1</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33.67</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67.80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20.34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54.01</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435</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123020200712</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当智措</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40.9</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45.38</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31.77</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17.60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5.28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37.05</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436</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123020410610</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拉毛才让</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31.1</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45.85</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32.10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11.80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3.54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35.64</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437</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123020201909</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完玛才让</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30</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46.23</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32.36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32.36</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438</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123020204004</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三智卓玛</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23301018-泽库县环境监察大队主任科员及以下（1）（参公）（面向大学生“村官”等服务基层项目人员）</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61.7</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64.25</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44.98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71.80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21.54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66.52</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439</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123020409822</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桑杰卓玛</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56.6</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63.17</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44.22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74.20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22.26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66.48</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440</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123020307921</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乔汝波</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58.8</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62.19</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43.53</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72.40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21.72</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65.25</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441</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123020202322</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更尕卓玛</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48.6</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61.29</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42.90</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71.20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21.36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64.26</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442</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123020307620</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马小英</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52.2</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62.77</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43.94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43.94</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443</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123020305507</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杨海婧</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60.6</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62.52</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43.76</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43.76</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444</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123020202023</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李文珺</w:t>
            </w:r>
          </w:p>
        </w:tc>
        <w:tc>
          <w:tcPr>
            <w:tcW w:w="4232"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23301019-泽库县环境监察大队主任科员及以下（2）（参公）</w:t>
            </w:r>
          </w:p>
        </w:tc>
        <w:tc>
          <w:tcPr>
            <w:tcW w:w="591"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73.9</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70.38</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49.27</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72.80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21.84</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71.11</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体检考察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445</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123020204805</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韩明德</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70.2</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67.38</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47.17</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17.60</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5.28</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52.45</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2</w:t>
            </w:r>
          </w:p>
        </w:tc>
        <w:tc>
          <w:tcPr>
            <w:tcW w:w="9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blCellSpacing w:w="0" w:type="dxa"/>
        </w:trPr>
        <w:tc>
          <w:tcPr>
            <w:tcW w:w="478"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446</w:t>
            </w:r>
          </w:p>
        </w:tc>
        <w:tc>
          <w:tcPr>
            <w:tcW w:w="155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123020306213</w:t>
            </w:r>
          </w:p>
        </w:tc>
        <w:tc>
          <w:tcPr>
            <w:tcW w:w="94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谈睿清</w:t>
            </w:r>
          </w:p>
        </w:tc>
        <w:tc>
          <w:tcPr>
            <w:tcW w:w="4232"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591"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i w:val="0"/>
                <w:caps w:val="0"/>
                <w:color w:val="131313"/>
                <w:spacing w:val="0"/>
                <w:sz w:val="21"/>
                <w:szCs w:val="21"/>
              </w:rPr>
            </w:pPr>
          </w:p>
        </w:tc>
        <w:tc>
          <w:tcPr>
            <w:tcW w:w="65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89.8</w:t>
            </w:r>
          </w:p>
        </w:tc>
        <w:tc>
          <w:tcPr>
            <w:tcW w:w="81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69.5</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48.65</w:t>
            </w: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-1</w:t>
            </w:r>
          </w:p>
        </w:tc>
        <w:tc>
          <w:tcPr>
            <w:tcW w:w="88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p>
        </w:tc>
        <w:tc>
          <w:tcPr>
            <w:tcW w:w="82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48.65</w:t>
            </w:r>
          </w:p>
        </w:tc>
        <w:tc>
          <w:tcPr>
            <w:tcW w:w="46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kern w:val="0"/>
                <w:sz w:val="21"/>
                <w:szCs w:val="21"/>
                <w:lang w:val="en-US" w:eastAsia="zh-CN" w:bidi="ar"/>
              </w:rPr>
              <w:t>3</w:t>
            </w:r>
          </w:p>
        </w:tc>
        <w:tc>
          <w:tcPr>
            <w:tcW w:w="956" w:type="dxa"/>
            <w:shd w:val="clear" w:color="auto" w:fill="FFFFFF"/>
            <w:vAlign w:val="center"/>
          </w:tcPr>
          <w:p>
            <w:pPr>
              <w:rPr>
                <w:rFonts w:hint="eastAsia" w:ascii="微软雅黑" w:hAnsi="微软雅黑" w:eastAsia="微软雅黑" w:cs="微软雅黑"/>
                <w:i w:val="0"/>
                <w:caps w:val="0"/>
                <w:color w:val="131313"/>
                <w:spacing w:val="0"/>
                <w:sz w:val="21"/>
                <w:szCs w:val="21"/>
              </w:rPr>
            </w:pPr>
          </w:p>
        </w:tc>
      </w:tr>
    </w:tbl>
    <w:p>
      <w:pPr>
        <w:keepNext w:val="0"/>
        <w:keepLines w:val="0"/>
        <w:widowControl/>
        <w:suppressLineNumbers w:val="0"/>
        <w:jc w:val="left"/>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2C1870"/>
    <w:rsid w:val="6D535020"/>
    <w:rsid w:val="732C18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2018-07-25T07:53:00Z</dcterms:created>
  <dc:creator>zrt</dc:creator>
  <cp:lastModifiedBy>zrt</cp:lastModifiedBy>
  <dcterms:modified xsi:type="dcterms:W3CDTF">2018-07-25T07:55:57Z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